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583" w:rsidRDefault="00A504D8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803922" wp14:editId="201C9955">
                <wp:simplePos x="0" y="0"/>
                <wp:positionH relativeFrom="column">
                  <wp:posOffset>-173990</wp:posOffset>
                </wp:positionH>
                <wp:positionV relativeFrom="paragraph">
                  <wp:posOffset>-721995</wp:posOffset>
                </wp:positionV>
                <wp:extent cx="9842500" cy="914400"/>
                <wp:effectExtent l="0" t="0" r="25400" b="1905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04D8" w:rsidRDefault="00A504D8" w:rsidP="00A504D8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13CF6">
                              <w:rPr>
                                <w:b/>
                                <w:sz w:val="28"/>
                                <w:szCs w:val="28"/>
                              </w:rPr>
                              <w:t>Am GSV Diepenbro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ck wird in jahrganggemischten Lerngruppen individuell gelernt</w:t>
                            </w:r>
                            <w:r w:rsidRPr="00213C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A504D8" w:rsidRPr="00213CF6" w:rsidRDefault="00A504D8" w:rsidP="00A504D8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Durch die Heterogenität unserer Schüler/innen und ihren unterschiedlichen Bedürfnissen findet dies in verschiedenen Bereichen und in verschiedenen Organisationsformen statt.</w:t>
                            </w:r>
                          </w:p>
                          <w:p w:rsidR="00A504D8" w:rsidRDefault="00A504D8" w:rsidP="00213CF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03922" id="Rechteck 14" o:spid="_x0000_s1026" style="position:absolute;margin-left:-13.7pt;margin-top:-56.85pt;width:775pt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" fillcolor="window" strokecolor="windowText" strokeweight="2pt">
                <v:textbox>
                  <w:txbxContent>
                    <w:p w:rsidR="00A504D8" w:rsidRDefault="00A504D8" w:rsidP="00A504D8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13CF6">
                        <w:rPr>
                          <w:b/>
                          <w:sz w:val="28"/>
                          <w:szCs w:val="28"/>
                        </w:rPr>
                        <w:t>Am GSV Diepenbro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ck wird in jahrganggemischten Lerngruppen individuell gelernt</w:t>
                      </w:r>
                      <w:r w:rsidRPr="00213CF6"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</w:p>
                    <w:p w:rsidR="00A504D8" w:rsidRPr="00213CF6" w:rsidRDefault="00A504D8" w:rsidP="00A504D8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Durch die Heterogenität unserer Schüler/innen und ihren unterschiedlichen Bedürfnissen findet dies in verschiedenen Bereichen und in verschiedenen Organisationsformen statt.</w:t>
                      </w:r>
                    </w:p>
                    <w:p w:rsidR="00A504D8" w:rsidRDefault="00A504D8" w:rsidP="00213CF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531F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E1FE3F" wp14:editId="15E38890">
                <wp:simplePos x="0" y="0"/>
                <wp:positionH relativeFrom="column">
                  <wp:posOffset>-168761</wp:posOffset>
                </wp:positionH>
                <wp:positionV relativeFrom="paragraph">
                  <wp:posOffset>1453439</wp:posOffset>
                </wp:positionV>
                <wp:extent cx="2097405" cy="1990165"/>
                <wp:effectExtent l="0" t="0" r="17145" b="1016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7405" cy="1990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04D8" w:rsidRDefault="00A504D8" w:rsidP="004531FC">
                            <w:pPr>
                              <w:jc w:val="center"/>
                            </w:pPr>
                            <w:r>
                              <w:t>Unterrichtsmaterial</w:t>
                            </w:r>
                          </w:p>
                          <w:p w:rsidR="00A504D8" w:rsidRDefault="00A504D8" w:rsidP="004531FC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</w:pPr>
                            <w:r>
                              <w:t>Vorbereitete Umgebung (Montessorimaterial)</w:t>
                            </w:r>
                          </w:p>
                          <w:p w:rsidR="00A504D8" w:rsidRDefault="00A504D8" w:rsidP="004531FC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</w:pPr>
                            <w:r>
                              <w:t>differenzierte Arbeitsblätter/Lehrwerke</w:t>
                            </w:r>
                          </w:p>
                          <w:p w:rsidR="00A504D8" w:rsidRDefault="00A504D8" w:rsidP="004531FC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</w:pPr>
                            <w:r>
                              <w:t>Lernen an Stationen</w:t>
                            </w:r>
                          </w:p>
                          <w:p w:rsidR="00A504D8" w:rsidRDefault="00A504D8" w:rsidP="004531FC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</w:pPr>
                            <w:r>
                              <w:t>Rechtschreibmaterial</w:t>
                            </w:r>
                          </w:p>
                          <w:p w:rsidR="00A504D8" w:rsidRDefault="00A504D8" w:rsidP="004531FC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</w:pPr>
                            <w:r>
                              <w:t>(nach N. Sommer-Stumpenhorst)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1FE3F" id="Rechteck 10" o:spid="_x0000_s1027" style="position:absolute;margin-left:-13.3pt;margin-top:114.45pt;width:165.15pt;height:15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" fillcolor="window" strokecolor="windowText" strokeweight="2pt">
                <v:textbox>
                  <w:txbxContent>
                    <w:p w:rsidR="00A504D8" w:rsidRDefault="00A504D8" w:rsidP="004531FC">
                      <w:pPr>
                        <w:jc w:val="center"/>
                      </w:pPr>
                      <w:r>
                        <w:t>Unterrichtsmaterial</w:t>
                      </w:r>
                    </w:p>
                    <w:p w:rsidR="00A504D8" w:rsidRDefault="00A504D8" w:rsidP="004531FC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284" w:hanging="284"/>
                      </w:pPr>
                      <w:r>
                        <w:t>Vorbereitete Umgebung (Montessorimaterial)</w:t>
                      </w:r>
                    </w:p>
                    <w:p w:rsidR="00A504D8" w:rsidRDefault="00A504D8" w:rsidP="004531FC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284" w:hanging="284"/>
                      </w:pPr>
                      <w:r>
                        <w:t>differenzierte Arbeitsblätter/Lehrwerke</w:t>
                      </w:r>
                    </w:p>
                    <w:p w:rsidR="00A504D8" w:rsidRDefault="00A504D8" w:rsidP="004531FC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284" w:hanging="284"/>
                      </w:pPr>
                      <w:r>
                        <w:t>Lernen an Stationen</w:t>
                      </w:r>
                    </w:p>
                    <w:p w:rsidR="00A504D8" w:rsidRDefault="00A504D8" w:rsidP="004531FC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284" w:hanging="284"/>
                      </w:pPr>
                      <w:r>
                        <w:t>Rechtschreibmaterial</w:t>
                      </w:r>
                    </w:p>
                    <w:p w:rsidR="00A504D8" w:rsidRDefault="00A504D8" w:rsidP="004531FC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284" w:hanging="284"/>
                      </w:pPr>
                      <w:r>
                        <w:t>(nach N. Sommer-Stumpenhorst)</w:t>
                      </w:r>
                    </w:p>
                  </w:txbxContent>
                </v:textbox>
              </v:rect>
            </w:pict>
          </mc:Fallback>
        </mc:AlternateContent>
      </w:r>
      <w:r w:rsidR="004531F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FAAF56" wp14:editId="30256AD5">
                <wp:simplePos x="0" y="0"/>
                <wp:positionH relativeFrom="column">
                  <wp:posOffset>-155575</wp:posOffset>
                </wp:positionH>
                <wp:positionV relativeFrom="paragraph">
                  <wp:posOffset>5137785</wp:posOffset>
                </wp:positionV>
                <wp:extent cx="9653905" cy="1223645"/>
                <wp:effectExtent l="0" t="0" r="23495" b="1460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3905" cy="1223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04D8" w:rsidRDefault="00A504D8" w:rsidP="000377E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77E6">
                              <w:rPr>
                                <w:b/>
                                <w:sz w:val="28"/>
                                <w:szCs w:val="28"/>
                              </w:rPr>
                              <w:t>Grundlage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für die individuelle Förderung </w:t>
                            </w:r>
                          </w:p>
                          <w:p w:rsidR="00A504D8" w:rsidRPr="000377E6" w:rsidRDefault="00A504D8" w:rsidP="00D8230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ist Austausch, Beratung und Teamarbeit, mit den Kollegen, Mitarbeitern der Schule, Kindergärten, weiterführenden Schulen und außerschulischen Partnern (schulpsychologischer Dienst, Erziehungsberatungsstelle,</w:t>
                            </w:r>
                            <w:r w:rsidR="000E757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Kinderuni,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SPZ, Therapeuten, Kirchen, Vereinen,…)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AAF56" id="Rechteck 7" o:spid="_x0000_s1028" style="position:absolute;margin-left:-12.25pt;margin-top:404.55pt;width:760.15pt;height:9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" fillcolor="window" strokecolor="windowText" strokeweight="2pt">
                <v:textbox>
                  <w:txbxContent>
                    <w:p w:rsidR="00A504D8" w:rsidRDefault="00A504D8" w:rsidP="000377E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377E6">
                        <w:rPr>
                          <w:b/>
                          <w:sz w:val="28"/>
                          <w:szCs w:val="28"/>
                        </w:rPr>
                        <w:t>Grundlage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für die individuelle Förderung </w:t>
                      </w:r>
                    </w:p>
                    <w:p w:rsidR="00A504D8" w:rsidRPr="000377E6" w:rsidRDefault="00A504D8" w:rsidP="00D8230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ist Austausch, Beratung und Teamarbeit, mit den Kollegen, Mitarbeitern der Schule, Kindergärten, weiterführenden Schulen und außerschulischen Partnern (schulpsychologischer Dienst, Erziehungsberatungsstelle,</w:t>
                      </w:r>
                      <w:r w:rsidR="000E7573">
                        <w:rPr>
                          <w:b/>
                          <w:sz w:val="28"/>
                          <w:szCs w:val="28"/>
                        </w:rPr>
                        <w:t xml:space="preserve"> Kinderuni,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SPZ, Therapeuten, Kirchen, Vereinen,…)</w:t>
                      </w:r>
                    </w:p>
                  </w:txbxContent>
                </v:textbox>
              </v:rect>
            </w:pict>
          </mc:Fallback>
        </mc:AlternateContent>
      </w:r>
    </w:p>
    <w:p w:rsidR="00967583" w:rsidRDefault="00967583" w:rsidP="0096758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22C6F3" wp14:editId="03374B25">
                <wp:simplePos x="0" y="0"/>
                <wp:positionH relativeFrom="column">
                  <wp:posOffset>-173825</wp:posOffset>
                </wp:positionH>
                <wp:positionV relativeFrom="paragraph">
                  <wp:posOffset>148</wp:posOffset>
                </wp:positionV>
                <wp:extent cx="9842500" cy="911869"/>
                <wp:effectExtent l="0" t="0" r="25400" b="2159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0" cy="9118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04D8" w:rsidRPr="000E7573" w:rsidRDefault="00A504D8" w:rsidP="000E7573">
                            <w:pPr>
                              <w:spacing w:after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0E7573">
                              <w:rPr>
                                <w:sz w:val="26"/>
                                <w:szCs w:val="26"/>
                              </w:rPr>
                              <w:t xml:space="preserve">Individuell gelernt wird in jahrgangsgemischten Klassen, in denen Kinder mit und ohne besonderen Förderbedarf gemeinsam </w:t>
                            </w:r>
                            <w:r w:rsidR="000E7573">
                              <w:rPr>
                                <w:sz w:val="26"/>
                                <w:szCs w:val="26"/>
                              </w:rPr>
                              <w:t>u</w:t>
                            </w:r>
                            <w:r w:rsidRPr="000E7573">
                              <w:rPr>
                                <w:sz w:val="26"/>
                                <w:szCs w:val="26"/>
                              </w:rPr>
                              <w:t>nterrichtet werden.  Mehrsprachigkeit und besondere Bedürfnisse sowie Begabungen werden in unterschiedlicher Form im Unterricht, in Kleingruppen und im Rahmen der OGS gefördert  und</w:t>
                            </w:r>
                            <w:r w:rsidRPr="00A504D8">
                              <w:rPr>
                                <w:sz w:val="28"/>
                                <w:szCs w:val="28"/>
                              </w:rPr>
                              <w:t xml:space="preserve"> gefordert.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2C6F3" id="Rechteck 16" o:spid="_x0000_s1029" style="position:absolute;margin-left:-13.7pt;margin-top:0;width:775pt;height:71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" fillcolor="window" strokecolor="windowText" strokeweight="2pt">
                <v:textbox>
                  <w:txbxContent>
                    <w:p w:rsidR="00A504D8" w:rsidRPr="000E7573" w:rsidRDefault="00A504D8" w:rsidP="000E7573">
                      <w:pPr>
                        <w:spacing w:after="0"/>
                        <w:jc w:val="both"/>
                        <w:rPr>
                          <w:sz w:val="26"/>
                          <w:szCs w:val="26"/>
                        </w:rPr>
                      </w:pPr>
                      <w:r w:rsidRPr="000E7573">
                        <w:rPr>
                          <w:sz w:val="26"/>
                          <w:szCs w:val="26"/>
                        </w:rPr>
                        <w:t xml:space="preserve">Individuell gelernt wird in jahrgangsgemischten Klassen, in denen Kinder mit und ohne besonderen Förderbedarf gemeinsam </w:t>
                      </w:r>
                      <w:r w:rsidR="000E7573">
                        <w:rPr>
                          <w:sz w:val="26"/>
                          <w:szCs w:val="26"/>
                        </w:rPr>
                        <w:t>u</w:t>
                      </w:r>
                      <w:r w:rsidRPr="000E7573">
                        <w:rPr>
                          <w:sz w:val="26"/>
                          <w:szCs w:val="26"/>
                        </w:rPr>
                        <w:t>nterrichtet werden.  Mehrsprachigkeit und besondere Bedürfnisse sowie Begabungen werden in unterschiedlicher Form im Unterricht, in Kleingruppen und im Rahmen der OGS gefördert  und</w:t>
                      </w:r>
                      <w:r w:rsidRPr="00A504D8">
                        <w:rPr>
                          <w:sz w:val="28"/>
                          <w:szCs w:val="28"/>
                        </w:rPr>
                        <w:t xml:space="preserve"> gefordert.</w:t>
                      </w:r>
                    </w:p>
                  </w:txbxContent>
                </v:textbox>
              </v:rect>
            </w:pict>
          </mc:Fallback>
        </mc:AlternateContent>
      </w:r>
    </w:p>
    <w:p w:rsidR="00F84D96" w:rsidRPr="00967583" w:rsidRDefault="0075533F" w:rsidP="0096758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4FF6ED" wp14:editId="6FC0BB69">
                <wp:simplePos x="0" y="0"/>
                <wp:positionH relativeFrom="column">
                  <wp:posOffset>7545070</wp:posOffset>
                </wp:positionH>
                <wp:positionV relativeFrom="paragraph">
                  <wp:posOffset>2657475</wp:posOffset>
                </wp:positionV>
                <wp:extent cx="1962785" cy="1507490"/>
                <wp:effectExtent l="0" t="0" r="18415" b="1651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785" cy="150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04D8" w:rsidRDefault="00A504D8" w:rsidP="004531FC">
                            <w:pPr>
                              <w:jc w:val="center"/>
                            </w:pPr>
                            <w:r>
                              <w:t>Motorik</w:t>
                            </w:r>
                          </w:p>
                          <w:p w:rsidR="00A504D8" w:rsidRDefault="00A504D8" w:rsidP="004531FC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</w:pPr>
                            <w:r>
                              <w:t>Förderfitness</w:t>
                            </w:r>
                          </w:p>
                          <w:p w:rsidR="00A504D8" w:rsidRDefault="00A504D8" w:rsidP="004531FC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</w:pPr>
                            <w:r>
                              <w:t>1 to Move</w:t>
                            </w:r>
                          </w:p>
                          <w:p w:rsidR="00A504D8" w:rsidRDefault="00A504D8" w:rsidP="004531FC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</w:pPr>
                            <w:r>
                              <w:t xml:space="preserve">Sportwettkämpfe </w:t>
                            </w:r>
                          </w:p>
                          <w:p w:rsidR="00A504D8" w:rsidRDefault="00A504D8" w:rsidP="004531FC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</w:pPr>
                            <w:r>
                              <w:t>…</w:t>
                            </w:r>
                          </w:p>
                          <w:p w:rsidR="00A504D8" w:rsidRDefault="00A504D8" w:rsidP="00967583">
                            <w:pPr>
                              <w:pStyle w:val="Listenabsatz"/>
                              <w:ind w:left="284"/>
                            </w:pPr>
                          </w:p>
                          <w:p w:rsidR="00A504D8" w:rsidRDefault="00A504D8" w:rsidP="004531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FF6ED" id="Rechteck 13" o:spid="_x0000_s1030" style="position:absolute;margin-left:594.1pt;margin-top:209.25pt;width:154.55pt;height:118.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" fillcolor="window" strokecolor="windowText" strokeweight="2pt">
                <v:textbox>
                  <w:txbxContent>
                    <w:p w:rsidR="00A504D8" w:rsidRDefault="00A504D8" w:rsidP="004531FC">
                      <w:pPr>
                        <w:jc w:val="center"/>
                      </w:pPr>
                      <w:r>
                        <w:t>Motorik</w:t>
                      </w:r>
                    </w:p>
                    <w:p w:rsidR="00A504D8" w:rsidRDefault="00A504D8" w:rsidP="004531FC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284" w:hanging="284"/>
                      </w:pPr>
                      <w:r>
                        <w:t>Förderfitness</w:t>
                      </w:r>
                    </w:p>
                    <w:p w:rsidR="00A504D8" w:rsidRDefault="00A504D8" w:rsidP="004531FC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284" w:hanging="284"/>
                      </w:pPr>
                      <w:r>
                        <w:t>1 to Move</w:t>
                      </w:r>
                    </w:p>
                    <w:p w:rsidR="00A504D8" w:rsidRDefault="00A504D8" w:rsidP="004531FC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284" w:hanging="284"/>
                      </w:pPr>
                      <w:r>
                        <w:t xml:space="preserve">Sportwettkämpfe </w:t>
                      </w:r>
                    </w:p>
                    <w:p w:rsidR="00A504D8" w:rsidRDefault="00A504D8" w:rsidP="004531FC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284" w:hanging="284"/>
                      </w:pPr>
                      <w:r>
                        <w:t>…</w:t>
                      </w:r>
                    </w:p>
                    <w:p w:rsidR="00A504D8" w:rsidRDefault="00A504D8" w:rsidP="00967583">
                      <w:pPr>
                        <w:pStyle w:val="Listenabsatz"/>
                        <w:ind w:left="284"/>
                      </w:pPr>
                    </w:p>
                    <w:p w:rsidR="00A504D8" w:rsidRDefault="00A504D8" w:rsidP="004531FC"/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187622" wp14:editId="5E78F953">
                <wp:simplePos x="0" y="0"/>
                <wp:positionH relativeFrom="column">
                  <wp:posOffset>5110480</wp:posOffset>
                </wp:positionH>
                <wp:positionV relativeFrom="paragraph">
                  <wp:posOffset>2645410</wp:posOffset>
                </wp:positionV>
                <wp:extent cx="2097405" cy="1519555"/>
                <wp:effectExtent l="0" t="0" r="17145" b="2349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7405" cy="151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04D8" w:rsidRDefault="00A504D8" w:rsidP="00967583">
                            <w:pPr>
                              <w:jc w:val="center"/>
                            </w:pPr>
                            <w:r>
                              <w:t>Wettbewerbe</w:t>
                            </w:r>
                          </w:p>
                          <w:p w:rsidR="00A504D8" w:rsidRDefault="00A504D8" w:rsidP="00967583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</w:pPr>
                            <w:r>
                              <w:t>Vorlesewettbewerb</w:t>
                            </w:r>
                          </w:p>
                          <w:p w:rsidR="00A504D8" w:rsidRDefault="00A504D8" w:rsidP="00967583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</w:pPr>
                            <w:r>
                              <w:t>Känguru der Mathematik</w:t>
                            </w:r>
                          </w:p>
                          <w:p w:rsidR="00A504D8" w:rsidRDefault="00A504D8" w:rsidP="00967583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</w:pPr>
                            <w:r>
                              <w:t>Schachtuniere</w:t>
                            </w:r>
                          </w:p>
                          <w:p w:rsidR="00A504D8" w:rsidRDefault="00A504D8" w:rsidP="00967583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</w:pPr>
                            <w:r>
                              <w:t>Citylauf/ Triathlon</w:t>
                            </w:r>
                          </w:p>
                          <w:p w:rsidR="00A504D8" w:rsidRDefault="00A504D8" w:rsidP="00967583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</w:pPr>
                          </w:p>
                          <w:p w:rsidR="00A504D8" w:rsidRDefault="00A504D8" w:rsidP="00967583">
                            <w:pPr>
                              <w:pStyle w:val="Listenabsatz"/>
                              <w:ind w:left="284"/>
                            </w:pPr>
                          </w:p>
                          <w:p w:rsidR="00A504D8" w:rsidRDefault="00A504D8" w:rsidP="009675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87622" id="Rechteck 15" o:spid="_x0000_s1031" style="position:absolute;margin-left:402.4pt;margin-top:208.3pt;width:165.15pt;height:119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" fillcolor="window" strokecolor="windowText" strokeweight="2pt">
                <v:textbox>
                  <w:txbxContent>
                    <w:p w:rsidR="00A504D8" w:rsidRDefault="00A504D8" w:rsidP="00967583">
                      <w:pPr>
                        <w:jc w:val="center"/>
                      </w:pPr>
                      <w:r>
                        <w:t>Wettbewerbe</w:t>
                      </w:r>
                    </w:p>
                    <w:p w:rsidR="00A504D8" w:rsidRDefault="00A504D8" w:rsidP="00967583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284" w:hanging="284"/>
                      </w:pPr>
                      <w:r>
                        <w:t>Vorlesewettbewerb</w:t>
                      </w:r>
                    </w:p>
                    <w:p w:rsidR="00A504D8" w:rsidRDefault="00A504D8" w:rsidP="00967583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284" w:hanging="284"/>
                      </w:pPr>
                      <w:r>
                        <w:t>Känguru der Mathematik</w:t>
                      </w:r>
                    </w:p>
                    <w:p w:rsidR="00A504D8" w:rsidRDefault="00A504D8" w:rsidP="00967583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284" w:hanging="284"/>
                      </w:pPr>
                      <w:r>
                        <w:t>Schachtuniere</w:t>
                      </w:r>
                    </w:p>
                    <w:p w:rsidR="00A504D8" w:rsidRDefault="00A504D8" w:rsidP="00967583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284" w:hanging="284"/>
                      </w:pPr>
                      <w:r>
                        <w:t>Citylauf/ Triathlon</w:t>
                      </w:r>
                    </w:p>
                    <w:p w:rsidR="00A504D8" w:rsidRDefault="00A504D8" w:rsidP="00967583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284" w:hanging="284"/>
                      </w:pPr>
                    </w:p>
                    <w:p w:rsidR="00A504D8" w:rsidRDefault="00A504D8" w:rsidP="00967583">
                      <w:pPr>
                        <w:pStyle w:val="Listenabsatz"/>
                        <w:ind w:left="284"/>
                      </w:pPr>
                    </w:p>
                    <w:p w:rsidR="00A504D8" w:rsidRDefault="00A504D8" w:rsidP="00967583"/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C66CA4" wp14:editId="3A42AAB1">
                <wp:simplePos x="0" y="0"/>
                <wp:positionH relativeFrom="column">
                  <wp:posOffset>7533005</wp:posOffset>
                </wp:positionH>
                <wp:positionV relativeFrom="paragraph">
                  <wp:posOffset>899795</wp:posOffset>
                </wp:positionV>
                <wp:extent cx="1962785" cy="1626870"/>
                <wp:effectExtent l="0" t="0" r="18415" b="1143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785" cy="1626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04D8" w:rsidRDefault="00A504D8" w:rsidP="004531FC">
                            <w:pPr>
                              <w:jc w:val="center"/>
                            </w:pPr>
                            <w:r>
                              <w:t>Emotional/Sozial</w:t>
                            </w:r>
                          </w:p>
                          <w:p w:rsidR="00A504D8" w:rsidRDefault="00A504D8" w:rsidP="004531FC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</w:pPr>
                            <w:r>
                              <w:t>Streitschlichter</w:t>
                            </w:r>
                          </w:p>
                          <w:p w:rsidR="00A504D8" w:rsidRDefault="00A504D8" w:rsidP="004531FC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</w:pPr>
                            <w:r>
                              <w:t>Klassenrat</w:t>
                            </w:r>
                          </w:p>
                          <w:p w:rsidR="00A504D8" w:rsidRDefault="00A504D8" w:rsidP="004531FC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</w:pPr>
                            <w:r>
                              <w:t>Sozialtraining</w:t>
                            </w:r>
                          </w:p>
                          <w:p w:rsidR="00A504D8" w:rsidRDefault="00A504D8" w:rsidP="004531FC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</w:pPr>
                            <w:r>
                              <w:t>1 to Move</w:t>
                            </w:r>
                          </w:p>
                          <w:p w:rsidR="00A504D8" w:rsidRDefault="00A504D8" w:rsidP="00911B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66CA4" id="Rechteck 11" o:spid="_x0000_s1032" style="position:absolute;margin-left:593.15pt;margin-top:70.85pt;width:154.55pt;height:128.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" fillcolor="window" strokecolor="windowText" strokeweight="2pt">
                <v:textbox>
                  <w:txbxContent>
                    <w:p w:rsidR="00A504D8" w:rsidRDefault="00A504D8" w:rsidP="004531FC">
                      <w:pPr>
                        <w:jc w:val="center"/>
                      </w:pPr>
                      <w:r>
                        <w:t>Emotional/Sozial</w:t>
                      </w:r>
                    </w:p>
                    <w:p w:rsidR="00A504D8" w:rsidRDefault="00A504D8" w:rsidP="004531FC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284" w:hanging="284"/>
                      </w:pPr>
                      <w:r>
                        <w:t>Streitschlichter</w:t>
                      </w:r>
                    </w:p>
                    <w:p w:rsidR="00A504D8" w:rsidRDefault="00A504D8" w:rsidP="004531FC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284" w:hanging="284"/>
                      </w:pPr>
                      <w:r>
                        <w:t>Klassenrat</w:t>
                      </w:r>
                    </w:p>
                    <w:p w:rsidR="00A504D8" w:rsidRDefault="00A504D8" w:rsidP="004531FC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284" w:hanging="284"/>
                      </w:pPr>
                      <w:r>
                        <w:t>Sozialtraining</w:t>
                      </w:r>
                    </w:p>
                    <w:p w:rsidR="00A504D8" w:rsidRDefault="00A504D8" w:rsidP="004531FC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284" w:hanging="284"/>
                      </w:pPr>
                      <w:r>
                        <w:t>1 to Move</w:t>
                      </w:r>
                    </w:p>
                    <w:p w:rsidR="00A504D8" w:rsidRDefault="00A504D8" w:rsidP="00911B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9B1D59" wp14:editId="1BC19908">
                <wp:simplePos x="0" y="0"/>
                <wp:positionH relativeFrom="column">
                  <wp:posOffset>5110694</wp:posOffset>
                </wp:positionH>
                <wp:positionV relativeFrom="paragraph">
                  <wp:posOffset>900091</wp:posOffset>
                </wp:positionV>
                <wp:extent cx="2097405" cy="1626919"/>
                <wp:effectExtent l="0" t="0" r="17145" b="1143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7405" cy="16269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04D8" w:rsidRDefault="00A504D8" w:rsidP="00967583">
                            <w:pPr>
                              <w:jc w:val="center"/>
                            </w:pPr>
                            <w:r>
                              <w:t>Musisch/Kreativ</w:t>
                            </w:r>
                          </w:p>
                          <w:p w:rsidR="00A504D8" w:rsidRDefault="00A504D8" w:rsidP="00967583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</w:pPr>
                            <w:r>
                              <w:t>Chor</w:t>
                            </w:r>
                          </w:p>
                          <w:p w:rsidR="00A504D8" w:rsidRDefault="00A504D8" w:rsidP="00967583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</w:pPr>
                            <w:r>
                              <w:t>Jekits</w:t>
                            </w:r>
                          </w:p>
                          <w:p w:rsidR="00A504D8" w:rsidRDefault="00A504D8" w:rsidP="00967583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</w:pPr>
                            <w:r>
                              <w:t>Kunstprojekte</w:t>
                            </w:r>
                          </w:p>
                          <w:p w:rsidR="00A504D8" w:rsidRDefault="00A504D8" w:rsidP="00967583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</w:pPr>
                            <w:r>
                              <w:t>Vorspiele</w:t>
                            </w:r>
                          </w:p>
                          <w:p w:rsidR="00A504D8" w:rsidRDefault="00A504D8" w:rsidP="00967583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</w:pPr>
                            <w:r>
                              <w:t>Rollenspiele und Theaterstücke</w:t>
                            </w:r>
                          </w:p>
                          <w:p w:rsidR="00A504D8" w:rsidRDefault="00A504D8" w:rsidP="00967583"/>
                          <w:p w:rsidR="00A504D8" w:rsidRDefault="00A504D8" w:rsidP="00911B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B1D59" id="Rechteck 12" o:spid="_x0000_s1033" style="position:absolute;margin-left:402.4pt;margin-top:70.85pt;width:165.15pt;height:12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" fillcolor="window" strokecolor="windowText" strokeweight="2pt">
                <v:textbox>
                  <w:txbxContent>
                    <w:p w:rsidR="00A504D8" w:rsidRDefault="00A504D8" w:rsidP="00967583">
                      <w:pPr>
                        <w:jc w:val="center"/>
                      </w:pPr>
                      <w:r>
                        <w:t>Musisch/Kreativ</w:t>
                      </w:r>
                    </w:p>
                    <w:p w:rsidR="00A504D8" w:rsidRDefault="00A504D8" w:rsidP="00967583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284" w:hanging="284"/>
                      </w:pPr>
                      <w:r>
                        <w:t>Chor</w:t>
                      </w:r>
                    </w:p>
                    <w:p w:rsidR="00A504D8" w:rsidRDefault="00A504D8" w:rsidP="00967583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284" w:hanging="284"/>
                      </w:pPr>
                      <w:r>
                        <w:t>Jekits</w:t>
                      </w:r>
                    </w:p>
                    <w:p w:rsidR="00A504D8" w:rsidRDefault="00A504D8" w:rsidP="00967583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284" w:hanging="284"/>
                      </w:pPr>
                      <w:r>
                        <w:t>Kunstprojekte</w:t>
                      </w:r>
                    </w:p>
                    <w:p w:rsidR="00A504D8" w:rsidRDefault="00A504D8" w:rsidP="00967583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284" w:hanging="284"/>
                      </w:pPr>
                      <w:r>
                        <w:t>Vorspiele</w:t>
                      </w:r>
                    </w:p>
                    <w:p w:rsidR="00A504D8" w:rsidRDefault="00A504D8" w:rsidP="00967583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284" w:hanging="284"/>
                      </w:pPr>
                      <w:r>
                        <w:t>Rollenspiele und Theaterstücke</w:t>
                      </w:r>
                    </w:p>
                    <w:p w:rsidR="00A504D8" w:rsidRDefault="00A504D8" w:rsidP="00967583"/>
                    <w:p w:rsidR="00A504D8" w:rsidRDefault="00A504D8" w:rsidP="00911B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6758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76292" wp14:editId="6ACD515B">
                <wp:simplePos x="0" y="0"/>
                <wp:positionH relativeFrom="column">
                  <wp:posOffset>2403120</wp:posOffset>
                </wp:positionH>
                <wp:positionV relativeFrom="paragraph">
                  <wp:posOffset>1244476</wp:posOffset>
                </wp:positionV>
                <wp:extent cx="2232025" cy="2291938"/>
                <wp:effectExtent l="0" t="0" r="15875" b="1333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229193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4D8" w:rsidRPr="00DD7188" w:rsidRDefault="00A504D8" w:rsidP="00DD718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D7188">
                              <w:rPr>
                                <w:sz w:val="36"/>
                                <w:szCs w:val="36"/>
                              </w:rPr>
                              <w:t>Individuelle</w:t>
                            </w:r>
                          </w:p>
                          <w:p w:rsidR="00A504D8" w:rsidRPr="00DD7188" w:rsidRDefault="00A504D8" w:rsidP="00DD718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D7188">
                              <w:rPr>
                                <w:sz w:val="36"/>
                                <w:szCs w:val="36"/>
                              </w:rPr>
                              <w:t>Förderung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376292" id="Ellipse 1" o:spid="_x0000_s1034" style="position:absolute;margin-left:189.2pt;margin-top:98pt;width:175.75pt;height:180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" fillcolor="#4f81bd [3204]" strokecolor="#243f60 [1604]" strokeweight="2pt">
                <v:textbox>
                  <w:txbxContent>
                    <w:p w:rsidR="00A504D8" w:rsidRPr="00DD7188" w:rsidRDefault="00A504D8" w:rsidP="00DD718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D7188">
                        <w:rPr>
                          <w:sz w:val="36"/>
                          <w:szCs w:val="36"/>
                        </w:rPr>
                        <w:t>Individuelle</w:t>
                      </w:r>
                    </w:p>
                    <w:p w:rsidR="00A504D8" w:rsidRPr="00DD7188" w:rsidRDefault="00A504D8" w:rsidP="00DD718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D7188">
                        <w:rPr>
                          <w:sz w:val="36"/>
                          <w:szCs w:val="36"/>
                        </w:rPr>
                        <w:t>Förderung</w:t>
                      </w:r>
                    </w:p>
                  </w:txbxContent>
                </v:textbox>
              </v:oval>
            </w:pict>
          </mc:Fallback>
        </mc:AlternateContent>
      </w:r>
      <w:r w:rsidR="0096758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486835" wp14:editId="4FD274F9">
                <wp:simplePos x="0" y="0"/>
                <wp:positionH relativeFrom="column">
                  <wp:posOffset>-151130</wp:posOffset>
                </wp:positionH>
                <wp:positionV relativeFrom="paragraph">
                  <wp:posOffset>3025140</wp:posOffset>
                </wp:positionV>
                <wp:extent cx="2077720" cy="1236980"/>
                <wp:effectExtent l="0" t="0" r="17780" b="2032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720" cy="1236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04D8" w:rsidRDefault="00A504D8" w:rsidP="00967583">
                            <w:r>
                              <w:t>Differenzierung in Kleingruppen</w:t>
                            </w:r>
                          </w:p>
                          <w:p w:rsidR="00A504D8" w:rsidRDefault="00A504D8" w:rsidP="00967583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</w:pPr>
                            <w:r>
                              <w:t>LRS/Dyskalkulie –Förderung</w:t>
                            </w:r>
                          </w:p>
                          <w:p w:rsidR="00A504D8" w:rsidRDefault="00A504D8" w:rsidP="00967583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</w:pPr>
                            <w:r>
                              <w:t>Mathe-Fit</w:t>
                            </w:r>
                          </w:p>
                          <w:p w:rsidR="00A504D8" w:rsidRDefault="00A504D8" w:rsidP="00967583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</w:pPr>
                            <w:r>
                              <w:t>DAZ</w:t>
                            </w:r>
                          </w:p>
                          <w:p w:rsidR="00A504D8" w:rsidRDefault="00A504D8" w:rsidP="00967583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</w:pPr>
                            <w:r>
                              <w:t>Lernstudio</w:t>
                            </w:r>
                          </w:p>
                          <w:p w:rsidR="00A504D8" w:rsidRDefault="00A504D8" w:rsidP="00967583">
                            <w:pPr>
                              <w:pStyle w:val="Listenabsatz"/>
                              <w:ind w:left="284"/>
                            </w:pPr>
                          </w:p>
                          <w:p w:rsidR="00A504D8" w:rsidRDefault="00A504D8" w:rsidP="009675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486835" id="Rechteck 17" o:spid="_x0000_s1035" style="position:absolute;margin-left:-11.9pt;margin-top:238.2pt;width:163.6pt;height:97.4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" fillcolor="window" strokecolor="windowText" strokeweight="2pt">
                <v:textbox>
                  <w:txbxContent>
                    <w:p w:rsidR="00A504D8" w:rsidRDefault="00A504D8" w:rsidP="00967583">
                      <w:r>
                        <w:t>Differenzierung in Kleingruppen</w:t>
                      </w:r>
                    </w:p>
                    <w:p w:rsidR="00A504D8" w:rsidRDefault="00A504D8" w:rsidP="00967583">
                      <w:pPr>
                        <w:pStyle w:val="Listenabsatz"/>
                        <w:numPr>
                          <w:ilvl w:val="0"/>
                          <w:numId w:val="6"/>
                        </w:numPr>
                        <w:ind w:left="284" w:hanging="284"/>
                      </w:pPr>
                      <w:r>
                        <w:t>LRS/Dyskalkulie –Förderung</w:t>
                      </w:r>
                    </w:p>
                    <w:p w:rsidR="00A504D8" w:rsidRDefault="00A504D8" w:rsidP="00967583">
                      <w:pPr>
                        <w:pStyle w:val="Listenabsatz"/>
                        <w:numPr>
                          <w:ilvl w:val="0"/>
                          <w:numId w:val="6"/>
                        </w:numPr>
                        <w:ind w:left="284" w:hanging="284"/>
                      </w:pPr>
                      <w:r>
                        <w:t>Mathe-Fit</w:t>
                      </w:r>
                    </w:p>
                    <w:p w:rsidR="00A504D8" w:rsidRDefault="00A504D8" w:rsidP="00967583">
                      <w:pPr>
                        <w:pStyle w:val="Listenabsatz"/>
                        <w:numPr>
                          <w:ilvl w:val="0"/>
                          <w:numId w:val="6"/>
                        </w:numPr>
                        <w:ind w:left="284" w:hanging="284"/>
                      </w:pPr>
                      <w:r>
                        <w:t>DAZ</w:t>
                      </w:r>
                    </w:p>
                    <w:p w:rsidR="00A504D8" w:rsidRDefault="00A504D8" w:rsidP="00967583">
                      <w:pPr>
                        <w:pStyle w:val="Listenabsatz"/>
                        <w:numPr>
                          <w:ilvl w:val="0"/>
                          <w:numId w:val="6"/>
                        </w:numPr>
                        <w:ind w:left="284" w:hanging="284"/>
                      </w:pPr>
                      <w:r>
                        <w:t>Lernstudio</w:t>
                      </w:r>
                    </w:p>
                    <w:p w:rsidR="00A504D8" w:rsidRDefault="00A504D8" w:rsidP="00967583">
                      <w:pPr>
                        <w:pStyle w:val="Listenabsatz"/>
                        <w:ind w:left="284"/>
                      </w:pPr>
                    </w:p>
                    <w:p w:rsidR="00A504D8" w:rsidRDefault="00A504D8" w:rsidP="00967583"/>
                  </w:txbxContent>
                </v:textbox>
              </v:rect>
            </w:pict>
          </mc:Fallback>
        </mc:AlternateContent>
      </w:r>
    </w:p>
    <w:sectPr w:rsidR="00F84D96" w:rsidRPr="00967583" w:rsidSect="00DD718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B41" w:rsidRDefault="00852B41" w:rsidP="00D82306">
      <w:pPr>
        <w:spacing w:after="0" w:line="240" w:lineRule="auto"/>
      </w:pPr>
      <w:r>
        <w:separator/>
      </w:r>
    </w:p>
  </w:endnote>
  <w:endnote w:type="continuationSeparator" w:id="0">
    <w:p w:rsidR="00852B41" w:rsidRDefault="00852B41" w:rsidP="00D82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B41" w:rsidRDefault="00852B41" w:rsidP="00D82306">
      <w:pPr>
        <w:spacing w:after="0" w:line="240" w:lineRule="auto"/>
      </w:pPr>
      <w:r>
        <w:separator/>
      </w:r>
    </w:p>
  </w:footnote>
  <w:footnote w:type="continuationSeparator" w:id="0">
    <w:p w:rsidR="00852B41" w:rsidRDefault="00852B41" w:rsidP="00D82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2A62"/>
    <w:multiLevelType w:val="hybridMultilevel"/>
    <w:tmpl w:val="20D621B2"/>
    <w:lvl w:ilvl="0" w:tplc="3CA039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23292"/>
    <w:multiLevelType w:val="hybridMultilevel"/>
    <w:tmpl w:val="AFF4AECA"/>
    <w:lvl w:ilvl="0" w:tplc="1C9870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F3808"/>
    <w:multiLevelType w:val="hybridMultilevel"/>
    <w:tmpl w:val="E1EA77D0"/>
    <w:lvl w:ilvl="0" w:tplc="E9588A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B09FA"/>
    <w:multiLevelType w:val="hybridMultilevel"/>
    <w:tmpl w:val="1CECF85C"/>
    <w:lvl w:ilvl="0" w:tplc="EEE2FF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668A7"/>
    <w:multiLevelType w:val="hybridMultilevel"/>
    <w:tmpl w:val="FF70F13C"/>
    <w:lvl w:ilvl="0" w:tplc="230495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E4FF3"/>
    <w:multiLevelType w:val="hybridMultilevel"/>
    <w:tmpl w:val="1F7632FA"/>
    <w:lvl w:ilvl="0" w:tplc="9F30A4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88"/>
    <w:rsid w:val="000377E6"/>
    <w:rsid w:val="000E7573"/>
    <w:rsid w:val="00213CF6"/>
    <w:rsid w:val="004531FC"/>
    <w:rsid w:val="0075533F"/>
    <w:rsid w:val="00852B41"/>
    <w:rsid w:val="00911B5E"/>
    <w:rsid w:val="00967583"/>
    <w:rsid w:val="00A504D8"/>
    <w:rsid w:val="00C56310"/>
    <w:rsid w:val="00D82306"/>
    <w:rsid w:val="00DA64F2"/>
    <w:rsid w:val="00DD7188"/>
    <w:rsid w:val="00F8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EE733-8EF7-4884-BF44-CABD4C4E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75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2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2306"/>
  </w:style>
  <w:style w:type="paragraph" w:styleId="Fuzeile">
    <w:name w:val="footer"/>
    <w:basedOn w:val="Standard"/>
    <w:link w:val="FuzeileZchn"/>
    <w:uiPriority w:val="99"/>
    <w:unhideWhenUsed/>
    <w:rsid w:val="00D82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2306"/>
  </w:style>
  <w:style w:type="paragraph" w:styleId="Listenabsatz">
    <w:name w:val="List Paragraph"/>
    <w:basedOn w:val="Standard"/>
    <w:uiPriority w:val="34"/>
    <w:qFormat/>
    <w:rsid w:val="00D8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5ECBD318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Bocholt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Schoppmeier</dc:creator>
  <cp:lastModifiedBy>schul leitung</cp:lastModifiedBy>
  <cp:revision>2</cp:revision>
  <cp:lastPrinted>2018-11-14T14:02:00Z</cp:lastPrinted>
  <dcterms:created xsi:type="dcterms:W3CDTF">2018-11-23T11:30:00Z</dcterms:created>
  <dcterms:modified xsi:type="dcterms:W3CDTF">2018-11-23T11:30:00Z</dcterms:modified>
</cp:coreProperties>
</file>